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673" w:rsidRDefault="00E76673" w:rsidP="00E76673">
      <w:pPr>
        <w:pStyle w:val="NoSpacing"/>
        <w:jc w:val="right"/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29C59B21" wp14:editId="1CDD0E2B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3086100" cy="914400"/>
            <wp:effectExtent l="0" t="0" r="0" b="0"/>
            <wp:wrapNone/>
            <wp:docPr id="1" name="Picture 1" descr="CF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FC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13388 Dunham Road</w:t>
      </w:r>
    </w:p>
    <w:p w:rsidR="00E76673" w:rsidRDefault="00E76673" w:rsidP="00E76673">
      <w:pPr>
        <w:pStyle w:val="NoSpacing"/>
        <w:jc w:val="right"/>
      </w:pPr>
      <w:r>
        <w:t>Meadville, PA 16335</w:t>
      </w:r>
    </w:p>
    <w:p w:rsidR="00E76673" w:rsidRDefault="00E76673" w:rsidP="00E76673">
      <w:pPr>
        <w:pStyle w:val="NoSpacing"/>
        <w:jc w:val="right"/>
      </w:pPr>
      <w:r>
        <w:t>Ph. (814) 336-3007</w:t>
      </w:r>
    </w:p>
    <w:p w:rsidR="00E76673" w:rsidRDefault="00E76673" w:rsidP="00E76673">
      <w:pPr>
        <w:pStyle w:val="NoSpacing"/>
        <w:jc w:val="right"/>
      </w:pPr>
      <w:r>
        <w:t>Fax (814) 336-3020</w:t>
      </w:r>
    </w:p>
    <w:p w:rsidR="00E76673" w:rsidRDefault="00E76673" w:rsidP="00E76673">
      <w:pPr>
        <w:pStyle w:val="NoSpacing"/>
        <w:jc w:val="right"/>
      </w:pPr>
      <w:r>
        <w:t>cfcadmin@childtofamilyconnections.org</w:t>
      </w:r>
    </w:p>
    <w:p w:rsidR="00E76673" w:rsidRDefault="00E76673" w:rsidP="00E76673">
      <w:pPr>
        <w:pStyle w:val="NoSpacing"/>
        <w:jc w:val="right"/>
      </w:pPr>
      <w:r>
        <w:t>www.childtofamilyconnections.org</w:t>
      </w:r>
    </w:p>
    <w:p w:rsidR="00E76673" w:rsidRDefault="00E76673" w:rsidP="00E76673">
      <w:pPr>
        <w:pBdr>
          <w:bottom w:val="thinThickSmallGap" w:sz="24" w:space="1" w:color="auto"/>
        </w:pBdr>
      </w:pPr>
    </w:p>
    <w:p w:rsidR="00FE27B5" w:rsidRPr="000B2D44" w:rsidRDefault="00A50F59" w:rsidP="00A012D3">
      <w:pPr>
        <w:pStyle w:val="Heading1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Transitional Living</w:t>
      </w:r>
      <w:r w:rsidR="00F11282">
        <w:rPr>
          <w:rFonts w:ascii="Times New Roman" w:hAnsi="Times New Roman" w:cs="Times New Roman"/>
          <w:sz w:val="28"/>
          <w:szCs w:val="28"/>
        </w:rPr>
        <w:t xml:space="preserve"> Program</w:t>
      </w:r>
      <w:r>
        <w:rPr>
          <w:rFonts w:ascii="Times New Roman" w:hAnsi="Times New Roman" w:cs="Times New Roman"/>
          <w:sz w:val="28"/>
          <w:szCs w:val="28"/>
        </w:rPr>
        <w:t xml:space="preserve"> Application </w:t>
      </w:r>
    </w:p>
    <w:p w:rsidR="00DB0C0F" w:rsidRDefault="00A50F59" w:rsidP="00DB0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Transitional Living Program</w:t>
      </w:r>
    </w:p>
    <w:p w:rsidR="00DB0C0F" w:rsidRDefault="00DB0C0F" w:rsidP="00DB0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C0F" w:rsidRPr="001225C6" w:rsidRDefault="00DB0C0F" w:rsidP="00122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25C6">
        <w:rPr>
          <w:rFonts w:ascii="Times New Roman" w:hAnsi="Times New Roman" w:cs="Times New Roman"/>
          <w:sz w:val="24"/>
          <w:szCs w:val="24"/>
        </w:rPr>
        <w:t>Date:</w:t>
      </w:r>
      <w:r w:rsidRPr="001225C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25C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50F59" w:rsidRDefault="00A50F59" w:rsidP="00A50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0F59" w:rsidRDefault="001029B3" w:rsidP="00A50F5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Source of R</w:t>
      </w:r>
      <w:r w:rsidR="00A50F59">
        <w:rPr>
          <w:rFonts w:ascii="Times New Roman" w:hAnsi="Times New Roman" w:cs="Times New Roman"/>
          <w:sz w:val="24"/>
          <w:szCs w:val="24"/>
        </w:rPr>
        <w:t>eferral:</w:t>
      </w:r>
      <w:r w:rsidR="00A50F59">
        <w:rPr>
          <w:rFonts w:ascii="Times New Roman" w:hAnsi="Times New Roman" w:cs="Times New Roman"/>
          <w:sz w:val="24"/>
          <w:szCs w:val="24"/>
          <w:u w:val="single"/>
        </w:rPr>
        <w:tab/>
      </w:r>
      <w:r w:rsidR="00A50F59">
        <w:rPr>
          <w:rFonts w:ascii="Times New Roman" w:hAnsi="Times New Roman" w:cs="Times New Roman"/>
          <w:sz w:val="24"/>
          <w:szCs w:val="24"/>
          <w:u w:val="single"/>
        </w:rPr>
        <w:tab/>
      </w:r>
      <w:r w:rsidR="00A50F59">
        <w:rPr>
          <w:rFonts w:ascii="Times New Roman" w:hAnsi="Times New Roman" w:cs="Times New Roman"/>
          <w:sz w:val="24"/>
          <w:szCs w:val="24"/>
          <w:u w:val="single"/>
        </w:rPr>
        <w:tab/>
      </w:r>
      <w:r w:rsidR="00A50F59">
        <w:rPr>
          <w:rFonts w:ascii="Times New Roman" w:hAnsi="Times New Roman" w:cs="Times New Roman"/>
          <w:sz w:val="24"/>
          <w:szCs w:val="24"/>
          <w:u w:val="single"/>
        </w:rPr>
        <w:tab/>
      </w:r>
      <w:r w:rsidR="00A50F5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63FE9" w:rsidRDefault="00063FE9" w:rsidP="00A50F5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Contact Information for Referral Source: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99144E">
        <w:rPr>
          <w:rFonts w:ascii="Times New Roman" w:hAnsi="Times New Roman" w:cs="Times New Roman"/>
          <w:sz w:val="24"/>
          <w:szCs w:val="24"/>
          <w:u w:val="single"/>
        </w:rPr>
        <w:tab/>
      </w:r>
      <w:r w:rsidR="0099144E">
        <w:rPr>
          <w:rFonts w:ascii="Times New Roman" w:hAnsi="Times New Roman" w:cs="Times New Roman"/>
          <w:sz w:val="24"/>
          <w:szCs w:val="24"/>
          <w:u w:val="single"/>
        </w:rPr>
        <w:tab/>
      </w:r>
      <w:r w:rsidR="009914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9144E" w:rsidRDefault="0099144E" w:rsidP="00A50F5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63FE9" w:rsidRDefault="00063FE9" w:rsidP="00A50F5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Applicant Information:</w:t>
      </w:r>
    </w:p>
    <w:p w:rsidR="00063FE9" w:rsidRDefault="00063FE9" w:rsidP="00063FE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Applicant Name: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63FE9" w:rsidRDefault="00063FE9" w:rsidP="00A50F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(First)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(Middle)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(Last)</w:t>
      </w:r>
    </w:p>
    <w:p w:rsidR="00063FE9" w:rsidRDefault="00063FE9" w:rsidP="00A50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0423" w:rsidRDefault="00063FE9" w:rsidP="00A50F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Birth: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1225C6">
        <w:rPr>
          <w:rFonts w:ascii="Times New Roman" w:hAnsi="Times New Roman" w:cs="Times New Roman"/>
          <w:sz w:val="24"/>
          <w:szCs w:val="24"/>
        </w:rPr>
        <w:tab/>
        <w:t>Age:</w:t>
      </w:r>
      <w:r w:rsidR="001225C6">
        <w:rPr>
          <w:rFonts w:ascii="Times New Roman" w:hAnsi="Times New Roman" w:cs="Times New Roman"/>
          <w:sz w:val="24"/>
          <w:szCs w:val="24"/>
          <w:u w:val="single"/>
        </w:rPr>
        <w:tab/>
      </w:r>
      <w:r w:rsidR="001225C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Gender: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6B0423" w:rsidRPr="00A50F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FE9" w:rsidRDefault="00063FE9" w:rsidP="00A50F5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Current Address: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63FE9" w:rsidRDefault="00063FE9" w:rsidP="00063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Information: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63FE9" w:rsidRDefault="00063FE9" w:rsidP="00063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(Phone)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(Email)</w:t>
      </w:r>
    </w:p>
    <w:p w:rsidR="00063FE9" w:rsidRDefault="00063FE9" w:rsidP="00063FE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B0423" w:rsidRDefault="00063FE9" w:rsidP="00E766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(Additional Means of Contact)</w:t>
      </w:r>
    </w:p>
    <w:p w:rsidR="00483384" w:rsidRDefault="006256D4" w:rsidP="006B04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6D4">
        <w:rPr>
          <w:rFonts w:ascii="Times New Roman" w:hAnsi="Times New Roman" w:cs="Times New Roman"/>
          <w:b/>
          <w:sz w:val="24"/>
          <w:szCs w:val="24"/>
          <w:u w:val="single"/>
        </w:rPr>
        <w:t>Emergency Contacts:</w:t>
      </w:r>
    </w:p>
    <w:p w:rsidR="006256D4" w:rsidRDefault="006256D4" w:rsidP="006256D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256D4" w:rsidRDefault="006256D4" w:rsidP="00625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(Name)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(Relationship)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(Phone)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(City/State)</w:t>
      </w:r>
    </w:p>
    <w:p w:rsidR="006256D4" w:rsidRDefault="006256D4" w:rsidP="00625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56D4" w:rsidRDefault="006256D4" w:rsidP="006256D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256D4" w:rsidRDefault="006256D4" w:rsidP="00625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(Name)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(Relationship)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(Phone)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(City/State)</w:t>
      </w:r>
    </w:p>
    <w:p w:rsidR="00757CAC" w:rsidRDefault="00757CAC" w:rsidP="00625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6673" w:rsidRDefault="0099144E" w:rsidP="00625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</w:t>
      </w:r>
      <w:r w:rsidR="00757CAC">
        <w:rPr>
          <w:rFonts w:ascii="Times New Roman" w:hAnsi="Times New Roman" w:cs="Times New Roman"/>
          <w:sz w:val="24"/>
          <w:szCs w:val="24"/>
        </w:rPr>
        <w:t xml:space="preserve"> a veteran?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7CAC">
        <w:rPr>
          <w:rFonts w:ascii="Times New Roman" w:hAnsi="Times New Roman" w:cs="Times New Roman"/>
          <w:sz w:val="24"/>
          <w:szCs w:val="24"/>
        </w:rPr>
        <w:t>Y or N</w:t>
      </w:r>
    </w:p>
    <w:p w:rsidR="0099144E" w:rsidRDefault="0099144E" w:rsidP="006256D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144E" w:rsidRDefault="0099144E" w:rsidP="006256D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0737" w:rsidRDefault="006F0737" w:rsidP="006256D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0737" w:rsidRDefault="006F0737" w:rsidP="006256D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56D4" w:rsidRPr="00D818E7" w:rsidRDefault="006256D4" w:rsidP="00625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Education/Employment:</w:t>
      </w:r>
    </w:p>
    <w:p w:rsidR="006256D4" w:rsidRDefault="006256D4" w:rsidP="006256D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56D4" w:rsidRDefault="001029B3" w:rsidP="009914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 highest grade c</w:t>
      </w:r>
      <w:r w:rsidR="006256D4">
        <w:rPr>
          <w:rFonts w:ascii="Times New Roman" w:hAnsi="Times New Roman" w:cs="Times New Roman"/>
          <w:sz w:val="24"/>
          <w:szCs w:val="24"/>
        </w:rPr>
        <w:t>ompleted:</w:t>
      </w:r>
      <w:r w:rsidR="006256D4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Are you currently participating in any education p</w:t>
      </w:r>
      <w:r w:rsidR="006256D4">
        <w:rPr>
          <w:rFonts w:ascii="Times New Roman" w:hAnsi="Times New Roman" w:cs="Times New Roman"/>
          <w:sz w:val="24"/>
          <w:szCs w:val="24"/>
        </w:rPr>
        <w:t xml:space="preserve">rogram? </w:t>
      </w:r>
      <w:r w:rsidR="006256D4">
        <w:rPr>
          <w:rFonts w:ascii="Times New Roman" w:hAnsi="Times New Roman" w:cs="Times New Roman"/>
          <w:sz w:val="24"/>
          <w:szCs w:val="24"/>
        </w:rPr>
        <w:tab/>
      </w:r>
      <w:r w:rsidR="0099144E">
        <w:rPr>
          <w:rFonts w:ascii="Times New Roman" w:hAnsi="Times New Roman" w:cs="Times New Roman"/>
          <w:sz w:val="24"/>
          <w:szCs w:val="24"/>
        </w:rPr>
        <w:tab/>
      </w:r>
      <w:r w:rsidR="006256D4">
        <w:rPr>
          <w:rFonts w:ascii="Times New Roman" w:hAnsi="Times New Roman" w:cs="Times New Roman"/>
          <w:sz w:val="24"/>
          <w:szCs w:val="24"/>
        </w:rPr>
        <w:t>Y or N</w:t>
      </w:r>
    </w:p>
    <w:p w:rsidR="0099144E" w:rsidRDefault="0099144E" w:rsidP="009914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56D4" w:rsidRDefault="00C36BB7" w:rsidP="006256D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If y</w:t>
      </w:r>
      <w:r w:rsidR="006256D4">
        <w:rPr>
          <w:rFonts w:ascii="Times New Roman" w:hAnsi="Times New Roman" w:cs="Times New Roman"/>
          <w:sz w:val="24"/>
          <w:szCs w:val="24"/>
        </w:rPr>
        <w:t>es,</w:t>
      </w:r>
      <w:r>
        <w:rPr>
          <w:rFonts w:ascii="Times New Roman" w:hAnsi="Times New Roman" w:cs="Times New Roman"/>
          <w:sz w:val="24"/>
          <w:szCs w:val="24"/>
        </w:rPr>
        <w:t xml:space="preserve"> name of the p</w:t>
      </w:r>
      <w:r w:rsidR="006256D4">
        <w:rPr>
          <w:rFonts w:ascii="Times New Roman" w:hAnsi="Times New Roman" w:cs="Times New Roman"/>
          <w:sz w:val="24"/>
          <w:szCs w:val="24"/>
        </w:rPr>
        <w:t>rogram:</w:t>
      </w:r>
      <w:r w:rsidR="006256D4">
        <w:rPr>
          <w:rFonts w:ascii="Times New Roman" w:hAnsi="Times New Roman" w:cs="Times New Roman"/>
          <w:sz w:val="24"/>
          <w:szCs w:val="24"/>
          <w:u w:val="single"/>
        </w:rPr>
        <w:tab/>
      </w:r>
      <w:r w:rsidR="006256D4">
        <w:rPr>
          <w:rFonts w:ascii="Times New Roman" w:hAnsi="Times New Roman" w:cs="Times New Roman"/>
          <w:sz w:val="24"/>
          <w:szCs w:val="24"/>
          <w:u w:val="single"/>
        </w:rPr>
        <w:tab/>
      </w:r>
      <w:r w:rsidR="006256D4">
        <w:rPr>
          <w:rFonts w:ascii="Times New Roman" w:hAnsi="Times New Roman" w:cs="Times New Roman"/>
          <w:sz w:val="24"/>
          <w:szCs w:val="24"/>
          <w:u w:val="single"/>
        </w:rPr>
        <w:tab/>
      </w:r>
      <w:r w:rsidR="006256D4">
        <w:rPr>
          <w:rFonts w:ascii="Times New Roman" w:hAnsi="Times New Roman" w:cs="Times New Roman"/>
          <w:sz w:val="24"/>
          <w:szCs w:val="24"/>
          <w:u w:val="single"/>
        </w:rPr>
        <w:tab/>
      </w:r>
      <w:r w:rsidR="006256D4">
        <w:rPr>
          <w:rFonts w:ascii="Times New Roman" w:hAnsi="Times New Roman" w:cs="Times New Roman"/>
          <w:sz w:val="24"/>
          <w:szCs w:val="24"/>
          <w:u w:val="single"/>
        </w:rPr>
        <w:tab/>
      </w:r>
      <w:r w:rsidR="006256D4">
        <w:rPr>
          <w:rFonts w:ascii="Times New Roman" w:hAnsi="Times New Roman" w:cs="Times New Roman"/>
          <w:sz w:val="24"/>
          <w:szCs w:val="24"/>
          <w:u w:val="single"/>
        </w:rPr>
        <w:tab/>
      </w:r>
      <w:r w:rsidR="006256D4">
        <w:rPr>
          <w:rFonts w:ascii="Times New Roman" w:hAnsi="Times New Roman" w:cs="Times New Roman"/>
          <w:sz w:val="24"/>
          <w:szCs w:val="24"/>
          <w:u w:val="single"/>
        </w:rPr>
        <w:tab/>
      </w:r>
      <w:r w:rsidR="006256D4">
        <w:rPr>
          <w:rFonts w:ascii="Times New Roman" w:hAnsi="Times New Roman" w:cs="Times New Roman"/>
          <w:sz w:val="24"/>
          <w:szCs w:val="24"/>
          <w:u w:val="single"/>
        </w:rPr>
        <w:tab/>
      </w:r>
      <w:r w:rsidR="006256D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63BD9" w:rsidRDefault="00663BD9" w:rsidP="00625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56D4" w:rsidRDefault="00C36BB7" w:rsidP="006256D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Current employment if a</w:t>
      </w:r>
      <w:r w:rsidR="006256D4">
        <w:rPr>
          <w:rFonts w:ascii="Times New Roman" w:hAnsi="Times New Roman" w:cs="Times New Roman"/>
          <w:sz w:val="24"/>
          <w:szCs w:val="24"/>
        </w:rPr>
        <w:t>pplicable:</w:t>
      </w:r>
      <w:r w:rsidR="006256D4">
        <w:rPr>
          <w:rFonts w:ascii="Times New Roman" w:hAnsi="Times New Roman" w:cs="Times New Roman"/>
          <w:sz w:val="24"/>
          <w:szCs w:val="24"/>
          <w:u w:val="single"/>
        </w:rPr>
        <w:tab/>
      </w:r>
      <w:r w:rsidR="006256D4">
        <w:rPr>
          <w:rFonts w:ascii="Times New Roman" w:hAnsi="Times New Roman" w:cs="Times New Roman"/>
          <w:sz w:val="24"/>
          <w:szCs w:val="24"/>
          <w:u w:val="single"/>
        </w:rPr>
        <w:tab/>
      </w:r>
      <w:r w:rsidR="006256D4">
        <w:rPr>
          <w:rFonts w:ascii="Times New Roman" w:hAnsi="Times New Roman" w:cs="Times New Roman"/>
          <w:sz w:val="24"/>
          <w:szCs w:val="24"/>
          <w:u w:val="single"/>
        </w:rPr>
        <w:tab/>
      </w:r>
      <w:r w:rsidR="006256D4">
        <w:rPr>
          <w:rFonts w:ascii="Times New Roman" w:hAnsi="Times New Roman" w:cs="Times New Roman"/>
          <w:sz w:val="24"/>
          <w:szCs w:val="24"/>
          <w:u w:val="single"/>
        </w:rPr>
        <w:tab/>
      </w:r>
      <w:r w:rsidR="006256D4">
        <w:rPr>
          <w:rFonts w:ascii="Times New Roman" w:hAnsi="Times New Roman" w:cs="Times New Roman"/>
          <w:sz w:val="24"/>
          <w:szCs w:val="24"/>
          <w:u w:val="single"/>
        </w:rPr>
        <w:tab/>
      </w:r>
      <w:r w:rsidR="006256D4">
        <w:rPr>
          <w:rFonts w:ascii="Times New Roman" w:hAnsi="Times New Roman" w:cs="Times New Roman"/>
          <w:sz w:val="24"/>
          <w:szCs w:val="24"/>
          <w:u w:val="single"/>
        </w:rPr>
        <w:tab/>
      </w:r>
      <w:r w:rsidR="006256D4">
        <w:rPr>
          <w:rFonts w:ascii="Times New Roman" w:hAnsi="Times New Roman" w:cs="Times New Roman"/>
          <w:sz w:val="24"/>
          <w:szCs w:val="24"/>
          <w:u w:val="single"/>
        </w:rPr>
        <w:tab/>
      </w:r>
      <w:r w:rsidR="006256D4">
        <w:rPr>
          <w:rFonts w:ascii="Times New Roman" w:hAnsi="Times New Roman" w:cs="Times New Roman"/>
          <w:sz w:val="24"/>
          <w:szCs w:val="24"/>
          <w:u w:val="single"/>
        </w:rPr>
        <w:tab/>
      </w:r>
      <w:r w:rsidR="006256D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256D4" w:rsidRDefault="006256D4" w:rsidP="00625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56D4" w:rsidRDefault="006256D4" w:rsidP="006256D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Employer</w:t>
      </w:r>
      <w:r w:rsidR="00E7667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Phone: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818E7" w:rsidRDefault="00D818E7" w:rsidP="006256D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8E7" w:rsidRDefault="00D818E7" w:rsidP="00625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Sources of Income:</w:t>
      </w:r>
    </w:p>
    <w:p w:rsidR="00D818E7" w:rsidRDefault="00D818E7" w:rsidP="00625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8E7" w:rsidRDefault="0099144E" w:rsidP="00625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</w:t>
      </w:r>
      <w:r w:rsidR="001225C6">
        <w:rPr>
          <w:rFonts w:ascii="Times New Roman" w:hAnsi="Times New Roman" w:cs="Times New Roman"/>
          <w:sz w:val="24"/>
          <w:szCs w:val="24"/>
        </w:rPr>
        <w:t xml:space="preserve"> receive</w:t>
      </w:r>
      <w:r w:rsidR="00D818E7">
        <w:rPr>
          <w:rFonts w:ascii="Times New Roman" w:hAnsi="Times New Roman" w:cs="Times New Roman"/>
          <w:sz w:val="24"/>
          <w:szCs w:val="24"/>
        </w:rPr>
        <w:t xml:space="preserve"> any of the following sources of income?</w:t>
      </w:r>
    </w:p>
    <w:p w:rsidR="00D818E7" w:rsidRDefault="00D818E7" w:rsidP="00625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Employment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Social Security</w:t>
      </w:r>
    </w:p>
    <w:p w:rsidR="00D818E7" w:rsidRDefault="00D818E7" w:rsidP="00625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Child Support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SSI/SSD</w:t>
      </w:r>
    </w:p>
    <w:p w:rsidR="00D818E7" w:rsidRDefault="00D818E7" w:rsidP="00625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Veterans Pension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DPW/TANF</w:t>
      </w:r>
    </w:p>
    <w:p w:rsidR="00D818E7" w:rsidRPr="00D818E7" w:rsidRDefault="00D818E7" w:rsidP="00625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Any other sources of income</w:t>
      </w:r>
    </w:p>
    <w:p w:rsidR="004467FC" w:rsidRPr="004467FC" w:rsidRDefault="004467FC" w:rsidP="00625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56D4" w:rsidRDefault="003B712A" w:rsidP="006256D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Screening/Eligibility Please Indicate Yes or No for the Following Questions:</w:t>
      </w:r>
    </w:p>
    <w:p w:rsidR="00D96086" w:rsidRDefault="00D96086" w:rsidP="00D9608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712A" w:rsidRDefault="0099144E" w:rsidP="009914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</w:t>
      </w:r>
      <w:r w:rsidR="001554BC" w:rsidRPr="00D96086">
        <w:rPr>
          <w:rFonts w:ascii="Times New Roman" w:hAnsi="Times New Roman" w:cs="Times New Roman"/>
          <w:sz w:val="24"/>
          <w:szCs w:val="24"/>
        </w:rPr>
        <w:t xml:space="preserve"> 18 years of age and older and currently homeless or at imminent risk of becoming </w:t>
      </w:r>
      <w:r w:rsidR="00D96086">
        <w:rPr>
          <w:rFonts w:ascii="Times New Roman" w:hAnsi="Times New Roman" w:cs="Times New Roman"/>
          <w:sz w:val="24"/>
          <w:szCs w:val="24"/>
        </w:rPr>
        <w:t>homeless?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54BC" w:rsidRPr="00D96086">
        <w:rPr>
          <w:rFonts w:ascii="Times New Roman" w:hAnsi="Times New Roman" w:cs="Times New Roman"/>
          <w:sz w:val="24"/>
          <w:szCs w:val="24"/>
        </w:rPr>
        <w:t>Y or N</w:t>
      </w:r>
    </w:p>
    <w:p w:rsidR="0099144E" w:rsidRDefault="0099144E" w:rsidP="00663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BD9" w:rsidRDefault="00663BD9" w:rsidP="00663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long </w:t>
      </w:r>
      <w:r w:rsidR="0099144E">
        <w:rPr>
          <w:rFonts w:ascii="Times New Roman" w:hAnsi="Times New Roman" w:cs="Times New Roman"/>
          <w:sz w:val="24"/>
          <w:szCs w:val="24"/>
        </w:rPr>
        <w:t>have you</w:t>
      </w:r>
      <w:r>
        <w:rPr>
          <w:rFonts w:ascii="Times New Roman" w:hAnsi="Times New Roman" w:cs="Times New Roman"/>
          <w:sz w:val="24"/>
          <w:szCs w:val="24"/>
        </w:rPr>
        <w:t xml:space="preserve"> been homeless?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99144E">
        <w:rPr>
          <w:rFonts w:ascii="Times New Roman" w:hAnsi="Times New Roman" w:cs="Times New Roman"/>
          <w:sz w:val="24"/>
          <w:szCs w:val="24"/>
          <w:u w:val="single"/>
        </w:rPr>
        <w:tab/>
      </w:r>
      <w:r w:rsidR="009914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63BD9" w:rsidRDefault="00663BD9" w:rsidP="00663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BD9" w:rsidRDefault="00663BD9" w:rsidP="00663BD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Is there another </w:t>
      </w:r>
      <w:r w:rsidR="0099144E">
        <w:rPr>
          <w:rFonts w:ascii="Times New Roman" w:hAnsi="Times New Roman" w:cs="Times New Roman"/>
          <w:sz w:val="24"/>
          <w:szCs w:val="24"/>
        </w:rPr>
        <w:t>place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44E"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 could temporarily stay? If yes how long?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99144E">
        <w:rPr>
          <w:rFonts w:ascii="Times New Roman" w:hAnsi="Times New Roman" w:cs="Times New Roman"/>
          <w:sz w:val="24"/>
          <w:szCs w:val="24"/>
          <w:u w:val="single"/>
        </w:rPr>
        <w:tab/>
      </w:r>
      <w:r w:rsidR="009914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63BD9" w:rsidRDefault="00663BD9" w:rsidP="00663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BD9" w:rsidRPr="00663BD9" w:rsidRDefault="0099144E" w:rsidP="00663BD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Do you</w:t>
      </w:r>
      <w:r w:rsidR="00663BD9">
        <w:rPr>
          <w:rFonts w:ascii="Times New Roman" w:hAnsi="Times New Roman" w:cs="Times New Roman"/>
          <w:sz w:val="24"/>
          <w:szCs w:val="24"/>
        </w:rPr>
        <w:t xml:space="preserve"> have a relationship with </w:t>
      </w:r>
      <w:r>
        <w:rPr>
          <w:rFonts w:ascii="Times New Roman" w:hAnsi="Times New Roman" w:cs="Times New Roman"/>
          <w:sz w:val="24"/>
          <w:szCs w:val="24"/>
        </w:rPr>
        <w:t>your</w:t>
      </w:r>
      <w:r w:rsidR="00663BD9">
        <w:rPr>
          <w:rFonts w:ascii="Times New Roman" w:hAnsi="Times New Roman" w:cs="Times New Roman"/>
          <w:sz w:val="24"/>
          <w:szCs w:val="24"/>
        </w:rPr>
        <w:t xml:space="preserve"> family? Please describe.</w:t>
      </w:r>
      <w:r w:rsidR="00663BD9">
        <w:rPr>
          <w:rFonts w:ascii="Times New Roman" w:hAnsi="Times New Roman" w:cs="Times New Roman"/>
          <w:sz w:val="24"/>
          <w:szCs w:val="24"/>
          <w:u w:val="single"/>
        </w:rPr>
        <w:tab/>
      </w:r>
      <w:r w:rsidR="00663BD9">
        <w:rPr>
          <w:rFonts w:ascii="Times New Roman" w:hAnsi="Times New Roman" w:cs="Times New Roman"/>
          <w:sz w:val="24"/>
          <w:szCs w:val="24"/>
          <w:u w:val="single"/>
        </w:rPr>
        <w:tab/>
      </w:r>
      <w:r w:rsidR="00663BD9">
        <w:rPr>
          <w:rFonts w:ascii="Times New Roman" w:hAnsi="Times New Roman" w:cs="Times New Roman"/>
          <w:sz w:val="24"/>
          <w:szCs w:val="24"/>
          <w:u w:val="single"/>
        </w:rPr>
        <w:tab/>
      </w:r>
      <w:r w:rsidR="00663BD9">
        <w:rPr>
          <w:rFonts w:ascii="Times New Roman" w:hAnsi="Times New Roman" w:cs="Times New Roman"/>
          <w:sz w:val="24"/>
          <w:szCs w:val="24"/>
          <w:u w:val="single"/>
        </w:rPr>
        <w:tab/>
      </w:r>
      <w:r w:rsidR="00663BD9">
        <w:rPr>
          <w:rFonts w:ascii="Times New Roman" w:hAnsi="Times New Roman" w:cs="Times New Roman"/>
          <w:sz w:val="24"/>
          <w:szCs w:val="24"/>
          <w:u w:val="single"/>
        </w:rPr>
        <w:tab/>
      </w:r>
      <w:r w:rsidR="00663BD9">
        <w:rPr>
          <w:rFonts w:ascii="Times New Roman" w:hAnsi="Times New Roman" w:cs="Times New Roman"/>
          <w:sz w:val="24"/>
          <w:szCs w:val="24"/>
          <w:u w:val="single"/>
        </w:rPr>
        <w:tab/>
      </w:r>
      <w:r w:rsidR="00663BD9">
        <w:rPr>
          <w:rFonts w:ascii="Times New Roman" w:hAnsi="Times New Roman" w:cs="Times New Roman"/>
          <w:sz w:val="24"/>
          <w:szCs w:val="24"/>
          <w:u w:val="single"/>
        </w:rPr>
        <w:tab/>
      </w:r>
      <w:r w:rsidR="00663BD9">
        <w:rPr>
          <w:rFonts w:ascii="Times New Roman" w:hAnsi="Times New Roman" w:cs="Times New Roman"/>
          <w:sz w:val="24"/>
          <w:szCs w:val="24"/>
          <w:u w:val="single"/>
        </w:rPr>
        <w:tab/>
      </w:r>
      <w:r w:rsidR="00663BD9">
        <w:rPr>
          <w:rFonts w:ascii="Times New Roman" w:hAnsi="Times New Roman" w:cs="Times New Roman"/>
          <w:sz w:val="24"/>
          <w:szCs w:val="24"/>
          <w:u w:val="single"/>
        </w:rPr>
        <w:tab/>
      </w:r>
      <w:r w:rsidR="00663BD9">
        <w:rPr>
          <w:rFonts w:ascii="Times New Roman" w:hAnsi="Times New Roman" w:cs="Times New Roman"/>
          <w:sz w:val="24"/>
          <w:szCs w:val="24"/>
          <w:u w:val="single"/>
        </w:rPr>
        <w:tab/>
      </w:r>
      <w:r w:rsidR="00663BD9">
        <w:rPr>
          <w:rFonts w:ascii="Times New Roman" w:hAnsi="Times New Roman" w:cs="Times New Roman"/>
          <w:sz w:val="24"/>
          <w:szCs w:val="24"/>
          <w:u w:val="single"/>
        </w:rPr>
        <w:tab/>
      </w:r>
      <w:r w:rsidR="00663BD9">
        <w:rPr>
          <w:rFonts w:ascii="Times New Roman" w:hAnsi="Times New Roman" w:cs="Times New Roman"/>
          <w:sz w:val="24"/>
          <w:szCs w:val="24"/>
          <w:u w:val="single"/>
        </w:rPr>
        <w:tab/>
      </w:r>
      <w:r w:rsidR="00663BD9">
        <w:rPr>
          <w:rFonts w:ascii="Times New Roman" w:hAnsi="Times New Roman" w:cs="Times New Roman"/>
          <w:sz w:val="24"/>
          <w:szCs w:val="24"/>
          <w:u w:val="single"/>
        </w:rPr>
        <w:tab/>
      </w:r>
      <w:r w:rsidR="00663BD9">
        <w:rPr>
          <w:rFonts w:ascii="Times New Roman" w:hAnsi="Times New Roman" w:cs="Times New Roman"/>
          <w:sz w:val="24"/>
          <w:szCs w:val="24"/>
          <w:u w:val="single"/>
        </w:rPr>
        <w:tab/>
      </w:r>
      <w:r w:rsidR="00663BD9">
        <w:rPr>
          <w:rFonts w:ascii="Times New Roman" w:hAnsi="Times New Roman" w:cs="Times New Roman"/>
          <w:sz w:val="24"/>
          <w:szCs w:val="24"/>
          <w:u w:val="single"/>
        </w:rPr>
        <w:tab/>
      </w:r>
      <w:r w:rsidR="00663BD9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63BD9" w:rsidRDefault="00663BD9" w:rsidP="00663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BD9" w:rsidRDefault="0099144E" w:rsidP="00663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</w:t>
      </w:r>
      <w:r w:rsidR="00663BD9">
        <w:rPr>
          <w:rFonts w:ascii="Times New Roman" w:hAnsi="Times New Roman" w:cs="Times New Roman"/>
          <w:sz w:val="24"/>
          <w:szCs w:val="24"/>
        </w:rPr>
        <w:t xml:space="preserve"> working with another agency to find housing?</w:t>
      </w:r>
    </w:p>
    <w:p w:rsidR="00663BD9" w:rsidRPr="00663BD9" w:rsidRDefault="00663BD9" w:rsidP="00663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 or N</w:t>
      </w:r>
    </w:p>
    <w:p w:rsidR="00224AEA" w:rsidRDefault="00224AEA" w:rsidP="00625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6086" w:rsidRDefault="0099144E" w:rsidP="00625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</w:t>
      </w:r>
      <w:r w:rsidR="00C36BB7">
        <w:rPr>
          <w:rFonts w:ascii="Times New Roman" w:hAnsi="Times New Roman" w:cs="Times New Roman"/>
          <w:sz w:val="24"/>
          <w:szCs w:val="24"/>
        </w:rPr>
        <w:t xml:space="preserve"> willing and able to work towards independent l</w:t>
      </w:r>
      <w:r w:rsidR="00D96086">
        <w:rPr>
          <w:rFonts w:ascii="Times New Roman" w:hAnsi="Times New Roman" w:cs="Times New Roman"/>
          <w:sz w:val="24"/>
          <w:szCs w:val="24"/>
        </w:rPr>
        <w:t>iving?</w:t>
      </w:r>
      <w:r w:rsidR="00D96086">
        <w:rPr>
          <w:rFonts w:ascii="Times New Roman" w:hAnsi="Times New Roman" w:cs="Times New Roman"/>
          <w:sz w:val="24"/>
          <w:szCs w:val="24"/>
        </w:rPr>
        <w:tab/>
      </w:r>
    </w:p>
    <w:p w:rsidR="006256D4" w:rsidRDefault="00D96086" w:rsidP="00D960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or N</w:t>
      </w:r>
    </w:p>
    <w:p w:rsidR="00224AEA" w:rsidRDefault="00224AEA" w:rsidP="00663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BD9" w:rsidRPr="00663BD9" w:rsidRDefault="0099144E" w:rsidP="00663BD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Do you</w:t>
      </w:r>
      <w:r w:rsidR="00663BD9">
        <w:rPr>
          <w:rFonts w:ascii="Times New Roman" w:hAnsi="Times New Roman" w:cs="Times New Roman"/>
          <w:sz w:val="24"/>
          <w:szCs w:val="24"/>
        </w:rPr>
        <w:t xml:space="preserve"> have a housing preference, living alone/with others?</w:t>
      </w:r>
      <w:r w:rsidR="00663BD9">
        <w:rPr>
          <w:rFonts w:ascii="Times New Roman" w:hAnsi="Times New Roman" w:cs="Times New Roman"/>
          <w:sz w:val="24"/>
          <w:szCs w:val="24"/>
          <w:u w:val="single"/>
        </w:rPr>
        <w:tab/>
      </w:r>
      <w:r w:rsidR="00663BD9">
        <w:rPr>
          <w:rFonts w:ascii="Times New Roman" w:hAnsi="Times New Roman" w:cs="Times New Roman"/>
          <w:sz w:val="24"/>
          <w:szCs w:val="24"/>
          <w:u w:val="single"/>
        </w:rPr>
        <w:tab/>
      </w:r>
      <w:r w:rsidR="00663BD9">
        <w:rPr>
          <w:rFonts w:ascii="Times New Roman" w:hAnsi="Times New Roman" w:cs="Times New Roman"/>
          <w:sz w:val="24"/>
          <w:szCs w:val="24"/>
          <w:u w:val="single"/>
        </w:rPr>
        <w:tab/>
      </w:r>
      <w:r w:rsidR="00663BD9">
        <w:rPr>
          <w:rFonts w:ascii="Times New Roman" w:hAnsi="Times New Roman" w:cs="Times New Roman"/>
          <w:sz w:val="24"/>
          <w:szCs w:val="24"/>
          <w:u w:val="single"/>
        </w:rPr>
        <w:tab/>
      </w:r>
      <w:r w:rsidR="00663BD9">
        <w:rPr>
          <w:rFonts w:ascii="Times New Roman" w:hAnsi="Times New Roman" w:cs="Times New Roman"/>
          <w:sz w:val="24"/>
          <w:szCs w:val="24"/>
          <w:u w:val="single"/>
        </w:rPr>
        <w:tab/>
      </w:r>
      <w:r w:rsidR="00663BD9">
        <w:rPr>
          <w:rFonts w:ascii="Times New Roman" w:hAnsi="Times New Roman" w:cs="Times New Roman"/>
          <w:sz w:val="24"/>
          <w:szCs w:val="24"/>
          <w:u w:val="single"/>
        </w:rPr>
        <w:tab/>
      </w:r>
      <w:r w:rsidR="00663BD9">
        <w:rPr>
          <w:rFonts w:ascii="Times New Roman" w:hAnsi="Times New Roman" w:cs="Times New Roman"/>
          <w:sz w:val="24"/>
          <w:szCs w:val="24"/>
          <w:u w:val="single"/>
        </w:rPr>
        <w:tab/>
      </w:r>
      <w:r w:rsidR="00663BD9">
        <w:rPr>
          <w:rFonts w:ascii="Times New Roman" w:hAnsi="Times New Roman" w:cs="Times New Roman"/>
          <w:sz w:val="24"/>
          <w:szCs w:val="24"/>
          <w:u w:val="single"/>
        </w:rPr>
        <w:tab/>
      </w:r>
      <w:r w:rsidR="00663BD9">
        <w:rPr>
          <w:rFonts w:ascii="Times New Roman" w:hAnsi="Times New Roman" w:cs="Times New Roman"/>
          <w:sz w:val="24"/>
          <w:szCs w:val="24"/>
          <w:u w:val="single"/>
        </w:rPr>
        <w:tab/>
      </w:r>
      <w:r w:rsidR="00663BD9">
        <w:rPr>
          <w:rFonts w:ascii="Times New Roman" w:hAnsi="Times New Roman" w:cs="Times New Roman"/>
          <w:sz w:val="24"/>
          <w:szCs w:val="24"/>
          <w:u w:val="single"/>
        </w:rPr>
        <w:tab/>
      </w:r>
      <w:r w:rsidR="00663BD9">
        <w:rPr>
          <w:rFonts w:ascii="Times New Roman" w:hAnsi="Times New Roman" w:cs="Times New Roman"/>
          <w:sz w:val="24"/>
          <w:szCs w:val="24"/>
          <w:u w:val="single"/>
        </w:rPr>
        <w:tab/>
      </w:r>
      <w:r w:rsidR="00663BD9">
        <w:rPr>
          <w:rFonts w:ascii="Times New Roman" w:hAnsi="Times New Roman" w:cs="Times New Roman"/>
          <w:sz w:val="24"/>
          <w:szCs w:val="24"/>
          <w:u w:val="single"/>
        </w:rPr>
        <w:tab/>
      </w:r>
      <w:r w:rsidR="00663BD9">
        <w:rPr>
          <w:rFonts w:ascii="Times New Roman" w:hAnsi="Times New Roman" w:cs="Times New Roman"/>
          <w:sz w:val="24"/>
          <w:szCs w:val="24"/>
          <w:u w:val="single"/>
        </w:rPr>
        <w:tab/>
      </w:r>
      <w:r w:rsidR="00663BD9">
        <w:rPr>
          <w:rFonts w:ascii="Times New Roman" w:hAnsi="Times New Roman" w:cs="Times New Roman"/>
          <w:sz w:val="24"/>
          <w:szCs w:val="24"/>
          <w:u w:val="single"/>
        </w:rPr>
        <w:tab/>
      </w:r>
      <w:r w:rsidR="00663BD9">
        <w:rPr>
          <w:rFonts w:ascii="Times New Roman" w:hAnsi="Times New Roman" w:cs="Times New Roman"/>
          <w:sz w:val="24"/>
          <w:szCs w:val="24"/>
          <w:u w:val="single"/>
        </w:rPr>
        <w:tab/>
      </w:r>
      <w:r w:rsidR="00663BD9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63BD9" w:rsidRDefault="00663BD9" w:rsidP="00625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0D96" w:rsidRDefault="004E0D96" w:rsidP="00625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6086" w:rsidRDefault="0099144E" w:rsidP="00625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you</w:t>
      </w:r>
      <w:r w:rsidR="00C36BB7">
        <w:rPr>
          <w:rFonts w:ascii="Times New Roman" w:hAnsi="Times New Roman" w:cs="Times New Roman"/>
          <w:sz w:val="24"/>
          <w:szCs w:val="24"/>
        </w:rPr>
        <w:t xml:space="preserve"> have current or p</w:t>
      </w:r>
      <w:r w:rsidR="00D96086">
        <w:rPr>
          <w:rFonts w:ascii="Times New Roman" w:hAnsi="Times New Roman" w:cs="Times New Roman"/>
          <w:sz w:val="24"/>
          <w:szCs w:val="24"/>
        </w:rPr>
        <w:t xml:space="preserve">ending </w:t>
      </w:r>
      <w:r w:rsidR="00C36BB7">
        <w:rPr>
          <w:rFonts w:ascii="Times New Roman" w:hAnsi="Times New Roman" w:cs="Times New Roman"/>
          <w:sz w:val="24"/>
          <w:szCs w:val="24"/>
        </w:rPr>
        <w:t>charges for any c</w:t>
      </w:r>
      <w:r w:rsidR="00D96086">
        <w:rPr>
          <w:rFonts w:ascii="Times New Roman" w:hAnsi="Times New Roman" w:cs="Times New Roman"/>
          <w:sz w:val="24"/>
          <w:szCs w:val="24"/>
        </w:rPr>
        <w:t>rime? (</w:t>
      </w:r>
      <w:r w:rsidR="00C36BB7">
        <w:rPr>
          <w:rFonts w:ascii="Times New Roman" w:hAnsi="Times New Roman" w:cs="Times New Roman"/>
          <w:sz w:val="24"/>
          <w:szCs w:val="24"/>
        </w:rPr>
        <w:t>an answer of yes does not exclude applicant/referral</w:t>
      </w:r>
      <w:r w:rsidR="00D96086">
        <w:rPr>
          <w:rFonts w:ascii="Times New Roman" w:hAnsi="Times New Roman" w:cs="Times New Roman"/>
          <w:sz w:val="24"/>
          <w:szCs w:val="24"/>
        </w:rPr>
        <w:t xml:space="preserve"> from</w:t>
      </w:r>
      <w:r w:rsidR="00C36BB7">
        <w:rPr>
          <w:rFonts w:ascii="Times New Roman" w:hAnsi="Times New Roman" w:cs="Times New Roman"/>
          <w:sz w:val="24"/>
          <w:szCs w:val="24"/>
        </w:rPr>
        <w:t xml:space="preserve"> h</w:t>
      </w:r>
      <w:r w:rsidR="00D96086">
        <w:rPr>
          <w:rFonts w:ascii="Times New Roman" w:hAnsi="Times New Roman" w:cs="Times New Roman"/>
          <w:sz w:val="24"/>
          <w:szCs w:val="24"/>
        </w:rPr>
        <w:t xml:space="preserve">ousing) </w:t>
      </w:r>
      <w:r w:rsidR="00D9608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96086" w:rsidRDefault="00D96086" w:rsidP="00D960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or N</w:t>
      </w:r>
    </w:p>
    <w:p w:rsidR="00D96086" w:rsidRDefault="00C36BB7" w:rsidP="00D9608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If you answered yes above please describe the nature of the o</w:t>
      </w:r>
      <w:r w:rsidR="00D96086">
        <w:rPr>
          <w:rFonts w:ascii="Times New Roman" w:hAnsi="Times New Roman" w:cs="Times New Roman"/>
          <w:sz w:val="24"/>
          <w:szCs w:val="24"/>
        </w:rPr>
        <w:t>ffense(s):</w:t>
      </w:r>
      <w:r w:rsidR="00D96086">
        <w:rPr>
          <w:rFonts w:ascii="Times New Roman" w:hAnsi="Times New Roman" w:cs="Times New Roman"/>
          <w:sz w:val="24"/>
          <w:szCs w:val="24"/>
          <w:u w:val="single"/>
        </w:rPr>
        <w:tab/>
      </w:r>
      <w:r w:rsidR="00D96086">
        <w:rPr>
          <w:rFonts w:ascii="Times New Roman" w:hAnsi="Times New Roman" w:cs="Times New Roman"/>
          <w:sz w:val="24"/>
          <w:szCs w:val="24"/>
          <w:u w:val="single"/>
        </w:rPr>
        <w:tab/>
      </w:r>
      <w:r w:rsidR="00D96086">
        <w:rPr>
          <w:rFonts w:ascii="Times New Roman" w:hAnsi="Times New Roman" w:cs="Times New Roman"/>
          <w:sz w:val="24"/>
          <w:szCs w:val="24"/>
          <w:u w:val="single"/>
        </w:rPr>
        <w:tab/>
      </w:r>
      <w:r w:rsidR="00D96086">
        <w:rPr>
          <w:rFonts w:ascii="Times New Roman" w:hAnsi="Times New Roman" w:cs="Times New Roman"/>
          <w:sz w:val="24"/>
          <w:szCs w:val="24"/>
          <w:u w:val="single"/>
        </w:rPr>
        <w:tab/>
      </w:r>
      <w:r w:rsidR="00D96086">
        <w:rPr>
          <w:rFonts w:ascii="Times New Roman" w:hAnsi="Times New Roman" w:cs="Times New Roman"/>
          <w:sz w:val="24"/>
          <w:szCs w:val="24"/>
          <w:u w:val="single"/>
        </w:rPr>
        <w:tab/>
      </w:r>
      <w:r w:rsidR="00D96086">
        <w:rPr>
          <w:rFonts w:ascii="Times New Roman" w:hAnsi="Times New Roman" w:cs="Times New Roman"/>
          <w:sz w:val="24"/>
          <w:szCs w:val="24"/>
          <w:u w:val="single"/>
        </w:rPr>
        <w:tab/>
      </w:r>
      <w:r w:rsidR="00D96086">
        <w:rPr>
          <w:rFonts w:ascii="Times New Roman" w:hAnsi="Times New Roman" w:cs="Times New Roman"/>
          <w:sz w:val="24"/>
          <w:szCs w:val="24"/>
          <w:u w:val="single"/>
        </w:rPr>
        <w:tab/>
      </w:r>
      <w:r w:rsidR="00D96086">
        <w:rPr>
          <w:rFonts w:ascii="Times New Roman" w:hAnsi="Times New Roman" w:cs="Times New Roman"/>
          <w:sz w:val="24"/>
          <w:szCs w:val="24"/>
          <w:u w:val="single"/>
        </w:rPr>
        <w:tab/>
      </w:r>
      <w:r w:rsidR="00D96086">
        <w:rPr>
          <w:rFonts w:ascii="Times New Roman" w:hAnsi="Times New Roman" w:cs="Times New Roman"/>
          <w:sz w:val="24"/>
          <w:szCs w:val="24"/>
          <w:u w:val="single"/>
        </w:rPr>
        <w:tab/>
      </w:r>
      <w:r w:rsidR="00D96086">
        <w:rPr>
          <w:rFonts w:ascii="Times New Roman" w:hAnsi="Times New Roman" w:cs="Times New Roman"/>
          <w:sz w:val="24"/>
          <w:szCs w:val="24"/>
          <w:u w:val="single"/>
        </w:rPr>
        <w:tab/>
      </w:r>
      <w:r w:rsidR="00D96086">
        <w:rPr>
          <w:rFonts w:ascii="Times New Roman" w:hAnsi="Times New Roman" w:cs="Times New Roman"/>
          <w:sz w:val="24"/>
          <w:szCs w:val="24"/>
          <w:u w:val="single"/>
        </w:rPr>
        <w:tab/>
      </w:r>
      <w:r w:rsidR="00D96086">
        <w:rPr>
          <w:rFonts w:ascii="Times New Roman" w:hAnsi="Times New Roman" w:cs="Times New Roman"/>
          <w:sz w:val="24"/>
          <w:szCs w:val="24"/>
          <w:u w:val="single"/>
        </w:rPr>
        <w:tab/>
      </w:r>
      <w:r w:rsidR="00D96086">
        <w:rPr>
          <w:rFonts w:ascii="Times New Roman" w:hAnsi="Times New Roman" w:cs="Times New Roman"/>
          <w:sz w:val="24"/>
          <w:szCs w:val="24"/>
          <w:u w:val="single"/>
        </w:rPr>
        <w:tab/>
      </w:r>
      <w:r w:rsidR="00D96086">
        <w:rPr>
          <w:rFonts w:ascii="Times New Roman" w:hAnsi="Times New Roman" w:cs="Times New Roman"/>
          <w:sz w:val="24"/>
          <w:szCs w:val="24"/>
          <w:u w:val="single"/>
        </w:rPr>
        <w:tab/>
      </w:r>
      <w:r w:rsidR="00D96086">
        <w:rPr>
          <w:rFonts w:ascii="Times New Roman" w:hAnsi="Times New Roman" w:cs="Times New Roman"/>
          <w:sz w:val="24"/>
          <w:szCs w:val="24"/>
          <w:u w:val="single"/>
        </w:rPr>
        <w:tab/>
      </w:r>
      <w:r w:rsidR="00D9608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941A6" w:rsidRDefault="00A941A6" w:rsidP="00D96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6086" w:rsidRDefault="0099144E" w:rsidP="00D96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</w:t>
      </w:r>
      <w:r w:rsidR="00C36BB7">
        <w:rPr>
          <w:rFonts w:ascii="Times New Roman" w:hAnsi="Times New Roman" w:cs="Times New Roman"/>
          <w:sz w:val="24"/>
          <w:szCs w:val="24"/>
        </w:rPr>
        <w:t xml:space="preserve"> ever had charges/a</w:t>
      </w:r>
      <w:r w:rsidR="00D96086">
        <w:rPr>
          <w:rFonts w:ascii="Times New Roman" w:hAnsi="Times New Roman" w:cs="Times New Roman"/>
          <w:sz w:val="24"/>
          <w:szCs w:val="24"/>
        </w:rPr>
        <w:t>dj</w:t>
      </w:r>
      <w:r w:rsidR="00C36BB7">
        <w:rPr>
          <w:rFonts w:ascii="Times New Roman" w:hAnsi="Times New Roman" w:cs="Times New Roman"/>
          <w:sz w:val="24"/>
          <w:szCs w:val="24"/>
        </w:rPr>
        <w:t xml:space="preserve">udication related in any way to sexual misconduct </w:t>
      </w:r>
      <w:r w:rsidR="00241C59">
        <w:rPr>
          <w:rFonts w:ascii="Times New Roman" w:hAnsi="Times New Roman" w:cs="Times New Roman"/>
          <w:sz w:val="24"/>
          <w:szCs w:val="24"/>
        </w:rPr>
        <w:t>(sexual abuse, assault,</w:t>
      </w:r>
      <w:r w:rsidR="00A941A6">
        <w:rPr>
          <w:rFonts w:ascii="Times New Roman" w:hAnsi="Times New Roman" w:cs="Times New Roman"/>
          <w:sz w:val="24"/>
          <w:szCs w:val="24"/>
        </w:rPr>
        <w:t xml:space="preserve"> indecent exposure</w:t>
      </w:r>
      <w:r w:rsidR="00241C59">
        <w:rPr>
          <w:rFonts w:ascii="Times New Roman" w:hAnsi="Times New Roman" w:cs="Times New Roman"/>
          <w:sz w:val="24"/>
          <w:szCs w:val="24"/>
        </w:rPr>
        <w:t>)</w:t>
      </w:r>
      <w:r w:rsidR="00A941A6">
        <w:rPr>
          <w:rFonts w:ascii="Times New Roman" w:hAnsi="Times New Roman" w:cs="Times New Roman"/>
          <w:sz w:val="24"/>
          <w:szCs w:val="24"/>
        </w:rPr>
        <w:t>?</w:t>
      </w:r>
    </w:p>
    <w:p w:rsidR="00241C59" w:rsidRDefault="00241C59" w:rsidP="00D96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 or N</w:t>
      </w:r>
    </w:p>
    <w:p w:rsidR="00224AEA" w:rsidRDefault="00224AEA" w:rsidP="00D96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1C59" w:rsidRDefault="0099144E" w:rsidP="00D96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</w:t>
      </w:r>
      <w:r w:rsidR="00241C59">
        <w:rPr>
          <w:rFonts w:ascii="Times New Roman" w:hAnsi="Times New Roman" w:cs="Times New Roman"/>
          <w:sz w:val="24"/>
          <w:szCs w:val="24"/>
        </w:rPr>
        <w:t xml:space="preserve"> have a history of alcohol or substance abuse/or </w:t>
      </w:r>
      <w:r>
        <w:rPr>
          <w:rFonts w:ascii="Times New Roman" w:hAnsi="Times New Roman" w:cs="Times New Roman"/>
          <w:sz w:val="24"/>
          <w:szCs w:val="24"/>
        </w:rPr>
        <w:t>are you</w:t>
      </w:r>
      <w:r w:rsidR="00241C59">
        <w:rPr>
          <w:rFonts w:ascii="Times New Roman" w:hAnsi="Times New Roman" w:cs="Times New Roman"/>
          <w:sz w:val="24"/>
          <w:szCs w:val="24"/>
        </w:rPr>
        <w:t xml:space="preserve"> in recovery? </w:t>
      </w:r>
    </w:p>
    <w:p w:rsidR="00241C59" w:rsidRDefault="00241C59" w:rsidP="00D96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 or N</w:t>
      </w:r>
    </w:p>
    <w:p w:rsidR="00224AEA" w:rsidRDefault="00224AEA" w:rsidP="00D96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144E" w:rsidRDefault="00A24580" w:rsidP="00D9608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99144E"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44E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currently seeking treatment, what type and where? Who is your counselor/sponsor?</w:t>
      </w:r>
    </w:p>
    <w:p w:rsidR="00A24580" w:rsidRDefault="00A24580" w:rsidP="00D9608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99144E">
        <w:rPr>
          <w:rFonts w:ascii="Times New Roman" w:hAnsi="Times New Roman" w:cs="Times New Roman"/>
          <w:sz w:val="24"/>
          <w:szCs w:val="24"/>
          <w:u w:val="single"/>
        </w:rPr>
        <w:tab/>
      </w:r>
      <w:r w:rsidR="0099144E">
        <w:rPr>
          <w:rFonts w:ascii="Times New Roman" w:hAnsi="Times New Roman" w:cs="Times New Roman"/>
          <w:sz w:val="24"/>
          <w:szCs w:val="24"/>
          <w:u w:val="single"/>
        </w:rPr>
        <w:tab/>
      </w:r>
      <w:r w:rsidR="009914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63BD9" w:rsidRDefault="00663BD9" w:rsidP="00D96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4580" w:rsidRPr="00A24580" w:rsidRDefault="00A24580" w:rsidP="00D96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attempts to sobriety </w:t>
      </w:r>
      <w:r w:rsidR="0099144E">
        <w:rPr>
          <w:rFonts w:ascii="Times New Roman" w:hAnsi="Times New Roman" w:cs="Times New Roman"/>
          <w:sz w:val="24"/>
          <w:szCs w:val="24"/>
        </w:rPr>
        <w:t>have you</w:t>
      </w:r>
      <w:r>
        <w:rPr>
          <w:rFonts w:ascii="Times New Roman" w:hAnsi="Times New Roman" w:cs="Times New Roman"/>
          <w:sz w:val="24"/>
          <w:szCs w:val="24"/>
        </w:rPr>
        <w:t xml:space="preserve"> had?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99144E">
        <w:rPr>
          <w:rFonts w:ascii="Times New Roman" w:hAnsi="Times New Roman" w:cs="Times New Roman"/>
          <w:sz w:val="24"/>
          <w:szCs w:val="24"/>
          <w:u w:val="single"/>
        </w:rPr>
        <w:tab/>
      </w:r>
      <w:r w:rsidR="009914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63BD9" w:rsidRDefault="0099144E" w:rsidP="00D96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1C59" w:rsidRDefault="0099144E" w:rsidP="00D96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</w:t>
      </w:r>
      <w:r w:rsidR="00241C59">
        <w:rPr>
          <w:rFonts w:ascii="Times New Roman" w:hAnsi="Times New Roman" w:cs="Times New Roman"/>
          <w:sz w:val="24"/>
          <w:szCs w:val="24"/>
        </w:rPr>
        <w:t xml:space="preserve"> </w:t>
      </w:r>
      <w:r w:rsidR="00A24580">
        <w:rPr>
          <w:rFonts w:ascii="Times New Roman" w:hAnsi="Times New Roman" w:cs="Times New Roman"/>
          <w:sz w:val="24"/>
          <w:szCs w:val="24"/>
        </w:rPr>
        <w:t>pregnant or the parent of any minor child(ren</w:t>
      </w:r>
      <w:r w:rsidR="00241C59">
        <w:rPr>
          <w:rFonts w:ascii="Times New Roman" w:hAnsi="Times New Roman" w:cs="Times New Roman"/>
          <w:sz w:val="24"/>
          <w:szCs w:val="24"/>
        </w:rPr>
        <w:t>) with intact parental rights?</w:t>
      </w:r>
    </w:p>
    <w:p w:rsidR="00241C59" w:rsidRDefault="00241C59" w:rsidP="00D96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 or N</w:t>
      </w:r>
      <w:r w:rsidR="0099144E">
        <w:rPr>
          <w:rFonts w:ascii="Times New Roman" w:hAnsi="Times New Roman" w:cs="Times New Roman"/>
          <w:sz w:val="24"/>
          <w:szCs w:val="24"/>
        </w:rPr>
        <w:tab/>
      </w:r>
      <w:r w:rsidR="0099144E">
        <w:rPr>
          <w:rFonts w:ascii="Times New Roman" w:hAnsi="Times New Roman" w:cs="Times New Roman"/>
          <w:sz w:val="24"/>
          <w:szCs w:val="24"/>
        </w:rPr>
        <w:tab/>
        <w:t xml:space="preserve">How many children live full-time with you? </w:t>
      </w:r>
      <w:r w:rsidR="0099144E">
        <w:rPr>
          <w:rFonts w:ascii="Times New Roman" w:hAnsi="Times New Roman" w:cs="Times New Roman"/>
          <w:sz w:val="24"/>
          <w:szCs w:val="24"/>
          <w:u w:val="single"/>
        </w:rPr>
        <w:tab/>
      </w:r>
      <w:r w:rsidR="0099144E">
        <w:rPr>
          <w:rFonts w:ascii="Times New Roman" w:hAnsi="Times New Roman" w:cs="Times New Roman"/>
          <w:sz w:val="24"/>
          <w:szCs w:val="24"/>
          <w:u w:val="single"/>
        </w:rPr>
        <w:tab/>
      </w:r>
      <w:r w:rsidR="0099144E">
        <w:rPr>
          <w:rFonts w:ascii="Times New Roman" w:hAnsi="Times New Roman" w:cs="Times New Roman"/>
          <w:sz w:val="24"/>
          <w:szCs w:val="24"/>
          <w:u w:val="single"/>
        </w:rPr>
        <w:tab/>
      </w:r>
      <w:r w:rsidR="009914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24AEA" w:rsidRDefault="0099144E" w:rsidP="00224AE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If you are pregnant, when is your due date?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9144E" w:rsidRPr="0099144E" w:rsidRDefault="0099144E" w:rsidP="00224AE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941A6" w:rsidRDefault="0099144E" w:rsidP="00224A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</w:t>
      </w:r>
      <w:r w:rsidR="00A941A6">
        <w:rPr>
          <w:rFonts w:ascii="Times New Roman" w:hAnsi="Times New Roman" w:cs="Times New Roman"/>
          <w:sz w:val="24"/>
          <w:szCs w:val="24"/>
        </w:rPr>
        <w:t xml:space="preserve"> have a documented diagno</w:t>
      </w:r>
      <w:r w:rsidR="00A24580">
        <w:rPr>
          <w:rFonts w:ascii="Times New Roman" w:hAnsi="Times New Roman" w:cs="Times New Roman"/>
          <w:sz w:val="24"/>
          <w:szCs w:val="24"/>
        </w:rPr>
        <w:t>sis of serious mental illness (</w:t>
      </w:r>
      <w:r w:rsidR="00A941A6">
        <w:rPr>
          <w:rFonts w:ascii="Times New Roman" w:hAnsi="Times New Roman" w:cs="Times New Roman"/>
          <w:sz w:val="24"/>
          <w:szCs w:val="24"/>
        </w:rPr>
        <w:t>SMI-Bi-Polar, Major Depression, Schizophrenia, Anxiety, Phobias)?</w:t>
      </w:r>
    </w:p>
    <w:p w:rsidR="00A941A6" w:rsidRDefault="00A941A6" w:rsidP="00D96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 or N</w:t>
      </w:r>
    </w:p>
    <w:p w:rsidR="00A941A6" w:rsidRDefault="00A941A6" w:rsidP="00D96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please describe: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63BD9" w:rsidRDefault="00663BD9" w:rsidP="00D96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1C59" w:rsidRDefault="005B39B0" w:rsidP="00D96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</w:t>
      </w:r>
      <w:r w:rsidR="00A941A6">
        <w:rPr>
          <w:rFonts w:ascii="Times New Roman" w:hAnsi="Times New Roman" w:cs="Times New Roman"/>
          <w:sz w:val="24"/>
          <w:szCs w:val="24"/>
        </w:rPr>
        <w:t xml:space="preserve"> have current, or a history of suicidal and/or homicidal ideation and/or attempts?</w:t>
      </w:r>
    </w:p>
    <w:p w:rsidR="00A941A6" w:rsidRDefault="00A941A6" w:rsidP="00D96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 or N</w:t>
      </w:r>
    </w:p>
    <w:p w:rsidR="00663BD9" w:rsidRDefault="00A941A6" w:rsidP="00D9608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If yes, please explain: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24AEA" w:rsidRDefault="00224AEA" w:rsidP="00D96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5C6" w:rsidRPr="001225C6" w:rsidRDefault="001225C6" w:rsidP="00D96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</w:t>
      </w:r>
      <w:r w:rsidR="003F79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how many in patient stays have you had within the past five years?</w:t>
      </w:r>
      <w:r w:rsidR="003F7966">
        <w:rPr>
          <w:rFonts w:ascii="Times New Roman" w:hAnsi="Times New Roman" w:cs="Times New Roman"/>
          <w:sz w:val="24"/>
          <w:szCs w:val="24"/>
          <w:u w:val="single"/>
        </w:rPr>
        <w:tab/>
      </w:r>
      <w:r w:rsidR="003F7966">
        <w:rPr>
          <w:rFonts w:ascii="Times New Roman" w:hAnsi="Times New Roman" w:cs="Times New Roman"/>
          <w:sz w:val="24"/>
          <w:szCs w:val="24"/>
          <w:u w:val="single"/>
        </w:rPr>
        <w:tab/>
      </w:r>
      <w:r w:rsidR="003F796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24AEA" w:rsidRDefault="00224AEA" w:rsidP="00D96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1A6" w:rsidRDefault="005B39B0" w:rsidP="00D96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E21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</w:t>
      </w:r>
      <w:r w:rsidR="00E21600">
        <w:rPr>
          <w:rFonts w:ascii="Times New Roman" w:hAnsi="Times New Roman" w:cs="Times New Roman"/>
          <w:sz w:val="24"/>
          <w:szCs w:val="24"/>
        </w:rPr>
        <w:t xml:space="preserve"> have any allergies?</w:t>
      </w:r>
    </w:p>
    <w:p w:rsidR="00E21600" w:rsidRDefault="00E21600" w:rsidP="00D96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 or N</w:t>
      </w:r>
    </w:p>
    <w:p w:rsidR="00224AEA" w:rsidRPr="00A012D3" w:rsidRDefault="00E21600" w:rsidP="00D9608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If yes, please explain: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76673" w:rsidRDefault="00E76673" w:rsidP="00D9608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6673" w:rsidRDefault="00E76673" w:rsidP="00D9608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6673" w:rsidRDefault="00E76673" w:rsidP="00D9608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0737" w:rsidRDefault="006F0737" w:rsidP="00D9608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0737" w:rsidRDefault="006F0737" w:rsidP="00D9608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0737" w:rsidRDefault="006F0737" w:rsidP="00D9608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1600" w:rsidRDefault="00E21600" w:rsidP="00D9608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Applicant/Referral Self-Assessment:</w:t>
      </w:r>
    </w:p>
    <w:p w:rsidR="00E21600" w:rsidRDefault="00E21600" w:rsidP="00E216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1600" w:rsidRPr="00E21600" w:rsidRDefault="00E21600" w:rsidP="00E2160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1600">
        <w:rPr>
          <w:rFonts w:ascii="Times New Roman" w:hAnsi="Times New Roman" w:cs="Times New Roman"/>
          <w:sz w:val="24"/>
          <w:szCs w:val="24"/>
          <w:u w:val="single"/>
        </w:rPr>
        <w:t>Activities of Daily Living</w:t>
      </w:r>
    </w:p>
    <w:p w:rsidR="00E21600" w:rsidRDefault="00E21600" w:rsidP="00D96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 scale of 1-5, (1=poor  to 5=excellent) how would you rate yourself/referral at the following:</w:t>
      </w:r>
    </w:p>
    <w:p w:rsidR="00E21600" w:rsidRDefault="0055027D" w:rsidP="00D96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Wake up on your 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3D019E">
        <w:rPr>
          <w:rFonts w:ascii="Times New Roman" w:hAnsi="Times New Roman" w:cs="Times New Roman"/>
          <w:sz w:val="24"/>
          <w:szCs w:val="24"/>
        </w:rPr>
        <w:t>Household chore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55027D" w:rsidRDefault="0055027D" w:rsidP="00D96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Cleanliness/hygiene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Laundry</w:t>
      </w:r>
    </w:p>
    <w:p w:rsidR="0055027D" w:rsidRDefault="0055027D" w:rsidP="00D96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Being on time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1225C6">
        <w:rPr>
          <w:rFonts w:ascii="Times New Roman" w:hAnsi="Times New Roman" w:cs="Times New Roman"/>
          <w:sz w:val="24"/>
          <w:szCs w:val="24"/>
        </w:rPr>
        <w:t>Following</w:t>
      </w:r>
      <w:r>
        <w:rPr>
          <w:rFonts w:ascii="Times New Roman" w:hAnsi="Times New Roman" w:cs="Times New Roman"/>
          <w:sz w:val="24"/>
          <w:szCs w:val="24"/>
        </w:rPr>
        <w:t xml:space="preserve"> through on tasks</w:t>
      </w:r>
    </w:p>
    <w:p w:rsidR="001225C6" w:rsidRDefault="0055027D" w:rsidP="00D96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Getting to work/school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Managing Money</w:t>
      </w:r>
    </w:p>
    <w:p w:rsidR="001225C6" w:rsidRDefault="001225C6" w:rsidP="00D96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Setting and following through with goals</w:t>
      </w:r>
    </w:p>
    <w:p w:rsidR="004E0D96" w:rsidRDefault="001225C6" w:rsidP="00D96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Setting and attending medical/counseling appointments</w:t>
      </w:r>
      <w:r w:rsidR="005502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5C6" w:rsidRDefault="001225C6" w:rsidP="00D9608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21600" w:rsidRDefault="00E21600" w:rsidP="00D96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Social Skills</w:t>
      </w:r>
    </w:p>
    <w:p w:rsidR="00E21600" w:rsidRDefault="00E21600" w:rsidP="00D96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 scale of 1-5, (1=poor  to 5=excellent)</w:t>
      </w:r>
      <w:r w:rsidR="0055027D">
        <w:rPr>
          <w:rFonts w:ascii="Times New Roman" w:hAnsi="Times New Roman" w:cs="Times New Roman"/>
          <w:sz w:val="24"/>
          <w:szCs w:val="24"/>
        </w:rPr>
        <w:t xml:space="preserve"> how do you get along with:</w:t>
      </w:r>
    </w:p>
    <w:p w:rsidR="0055027D" w:rsidRDefault="0055027D" w:rsidP="00D96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Peers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Peers residing with you</w:t>
      </w:r>
    </w:p>
    <w:p w:rsidR="0055027D" w:rsidRDefault="0055027D" w:rsidP="00D96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Co-workers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Bosses</w:t>
      </w:r>
    </w:p>
    <w:p w:rsidR="0055027D" w:rsidRDefault="0055027D" w:rsidP="00D96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Teachers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Counselors</w:t>
      </w:r>
    </w:p>
    <w:p w:rsidR="0055027D" w:rsidRPr="001225C6" w:rsidRDefault="0055027D" w:rsidP="00D96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Police</w:t>
      </w:r>
      <w:r w:rsidR="001225C6">
        <w:rPr>
          <w:rFonts w:ascii="Times New Roman" w:hAnsi="Times New Roman" w:cs="Times New Roman"/>
          <w:sz w:val="24"/>
          <w:szCs w:val="24"/>
        </w:rPr>
        <w:tab/>
      </w:r>
      <w:r w:rsidR="001225C6">
        <w:rPr>
          <w:rFonts w:ascii="Times New Roman" w:hAnsi="Times New Roman" w:cs="Times New Roman"/>
          <w:sz w:val="24"/>
          <w:szCs w:val="24"/>
        </w:rPr>
        <w:tab/>
      </w:r>
      <w:r w:rsidR="001225C6">
        <w:rPr>
          <w:rFonts w:ascii="Times New Roman" w:hAnsi="Times New Roman" w:cs="Times New Roman"/>
          <w:sz w:val="24"/>
          <w:szCs w:val="24"/>
        </w:rPr>
        <w:tab/>
      </w:r>
      <w:r w:rsidR="001225C6">
        <w:rPr>
          <w:rFonts w:ascii="Times New Roman" w:hAnsi="Times New Roman" w:cs="Times New Roman"/>
          <w:sz w:val="24"/>
          <w:szCs w:val="24"/>
        </w:rPr>
        <w:tab/>
      </w:r>
      <w:r w:rsidR="001225C6">
        <w:rPr>
          <w:rFonts w:ascii="Times New Roman" w:hAnsi="Times New Roman" w:cs="Times New Roman"/>
          <w:sz w:val="24"/>
          <w:szCs w:val="24"/>
        </w:rPr>
        <w:tab/>
      </w:r>
      <w:r w:rsidR="001225C6">
        <w:rPr>
          <w:rFonts w:ascii="Times New Roman" w:hAnsi="Times New Roman" w:cs="Times New Roman"/>
          <w:sz w:val="24"/>
          <w:szCs w:val="24"/>
          <w:u w:val="single"/>
        </w:rPr>
        <w:tab/>
      </w:r>
      <w:r w:rsidR="001225C6">
        <w:rPr>
          <w:rFonts w:ascii="Times New Roman" w:hAnsi="Times New Roman" w:cs="Times New Roman"/>
          <w:sz w:val="24"/>
          <w:szCs w:val="24"/>
        </w:rPr>
        <w:t>Friend/Family/Provider Emergency Contacts</w:t>
      </w:r>
    </w:p>
    <w:p w:rsidR="0055027D" w:rsidRPr="0055027D" w:rsidRDefault="0055027D" w:rsidP="00D96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027D" w:rsidRDefault="0055027D" w:rsidP="00D9608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Strengths</w:t>
      </w:r>
    </w:p>
    <w:p w:rsidR="0055027D" w:rsidRDefault="0055027D" w:rsidP="00D96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personal strengths are: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B39B0">
        <w:rPr>
          <w:rFonts w:ascii="Times New Roman" w:hAnsi="Times New Roman" w:cs="Times New Roman"/>
          <w:sz w:val="24"/>
          <w:szCs w:val="24"/>
          <w:u w:val="single"/>
        </w:rPr>
        <w:tab/>
      </w:r>
      <w:r w:rsidR="005B39B0">
        <w:rPr>
          <w:rFonts w:ascii="Times New Roman" w:hAnsi="Times New Roman" w:cs="Times New Roman"/>
          <w:sz w:val="24"/>
          <w:szCs w:val="24"/>
          <w:u w:val="single"/>
        </w:rPr>
        <w:tab/>
      </w:r>
      <w:r w:rsidR="005B39B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027D" w:rsidRDefault="0055027D" w:rsidP="00D96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027D" w:rsidRPr="0055027D" w:rsidRDefault="0055027D" w:rsidP="00D9608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Needs</w:t>
      </w:r>
    </w:p>
    <w:p w:rsidR="00E21600" w:rsidRDefault="005B39B0" w:rsidP="00D96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</w:t>
      </w:r>
      <w:r w:rsidR="0055027D">
        <w:rPr>
          <w:rFonts w:ascii="Times New Roman" w:hAnsi="Times New Roman" w:cs="Times New Roman"/>
          <w:sz w:val="24"/>
          <w:szCs w:val="24"/>
        </w:rPr>
        <w:t xml:space="preserve"> need assistance with the following (mark all that apply)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5027D" w:rsidRDefault="0055027D" w:rsidP="00D96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Obtaining photo 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Obtaining medical/dental/health insurance</w:t>
      </w:r>
    </w:p>
    <w:p w:rsidR="0055027D" w:rsidRDefault="0055027D" w:rsidP="00D96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Employment skills/job training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Job placement</w:t>
      </w:r>
    </w:p>
    <w:p w:rsidR="006B38F0" w:rsidRDefault="0055027D" w:rsidP="00D96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6B38F0">
        <w:rPr>
          <w:rFonts w:ascii="Times New Roman" w:hAnsi="Times New Roman" w:cs="Times New Roman"/>
          <w:sz w:val="24"/>
          <w:szCs w:val="24"/>
        </w:rPr>
        <w:t xml:space="preserve">Obtaining cash assistance if eligible </w:t>
      </w:r>
      <w:r w:rsidR="006B3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B3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B38F0">
        <w:rPr>
          <w:rFonts w:ascii="Times New Roman" w:hAnsi="Times New Roman" w:cs="Times New Roman"/>
          <w:sz w:val="24"/>
          <w:szCs w:val="24"/>
        </w:rPr>
        <w:t xml:space="preserve">Budgeting Finances </w:t>
      </w:r>
    </w:p>
    <w:p w:rsidR="006B38F0" w:rsidRDefault="006B38F0" w:rsidP="00D96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Maintaining Sobriety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Complying with medication schedule</w:t>
      </w:r>
    </w:p>
    <w:p w:rsidR="006B38F0" w:rsidRDefault="006B38F0" w:rsidP="00D96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Job/school attendance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Complying with probation requirements</w:t>
      </w:r>
    </w:p>
    <w:p w:rsidR="006B38F0" w:rsidRDefault="006B38F0" w:rsidP="00D96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Family relationships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Peer relationships</w:t>
      </w:r>
    </w:p>
    <w:p w:rsidR="006B38F0" w:rsidRDefault="006B38F0" w:rsidP="00D96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Social Skills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Parenting skills</w:t>
      </w:r>
    </w:p>
    <w:p w:rsidR="006B38F0" w:rsidRDefault="006B38F0" w:rsidP="00D96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Cleaning/organizational skills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Laundry</w:t>
      </w:r>
    </w:p>
    <w:p w:rsidR="006B38F0" w:rsidRDefault="006B38F0" w:rsidP="00D96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Transportation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Meal preparation</w:t>
      </w:r>
    </w:p>
    <w:p w:rsidR="001225C6" w:rsidRDefault="006B38F0" w:rsidP="00D96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Balancing time between responsibilities and recreation</w:t>
      </w:r>
    </w:p>
    <w:p w:rsidR="001225C6" w:rsidRDefault="001225C6" w:rsidP="00D96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AA support groups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Faith based support</w:t>
      </w:r>
    </w:p>
    <w:p w:rsidR="001225C6" w:rsidRDefault="001225C6" w:rsidP="00D96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Finding medical/dental provider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Shopping </w:t>
      </w:r>
    </w:p>
    <w:p w:rsidR="001225C6" w:rsidRPr="001225C6" w:rsidRDefault="001225C6" w:rsidP="00D96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Addressing mental health concerns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Locating community resources</w:t>
      </w:r>
    </w:p>
    <w:p w:rsidR="001225C6" w:rsidRDefault="001225C6" w:rsidP="00D96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498" w:rsidRDefault="006B38F0" w:rsidP="00D96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C26" w:rsidRDefault="00716498" w:rsidP="00D9608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If you checked yes to obtaining medical/dental or health insurance please describe current needs, problems or circumstances: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95B3B" w:rsidRDefault="00895B3B" w:rsidP="00D96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0C26" w:rsidRDefault="00004B15" w:rsidP="00D96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comments/concerns about </w:t>
      </w:r>
      <w:r w:rsidR="005B39B0">
        <w:rPr>
          <w:rFonts w:ascii="Times New Roman" w:hAnsi="Times New Roman" w:cs="Times New Roman"/>
          <w:sz w:val="24"/>
          <w:szCs w:val="24"/>
        </w:rPr>
        <w:t>you or your living situation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4B15" w:rsidRDefault="00004B15" w:rsidP="00D96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4B15" w:rsidRDefault="00004B15" w:rsidP="00D96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References</w:t>
      </w:r>
    </w:p>
    <w:p w:rsidR="00004B15" w:rsidRDefault="00004B15" w:rsidP="00D96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include three references </w:t>
      </w:r>
      <w:r w:rsidR="00E76673">
        <w:rPr>
          <w:rFonts w:ascii="Times New Roman" w:hAnsi="Times New Roman" w:cs="Times New Roman"/>
          <w:sz w:val="24"/>
          <w:szCs w:val="24"/>
        </w:rPr>
        <w:t xml:space="preserve">that are </w:t>
      </w:r>
      <w:r w:rsidR="00E76673" w:rsidRPr="00595684">
        <w:rPr>
          <w:rFonts w:ascii="Times New Roman" w:hAnsi="Times New Roman" w:cs="Times New Roman"/>
          <w:b/>
          <w:sz w:val="24"/>
          <w:szCs w:val="24"/>
        </w:rPr>
        <w:t>not related to you</w:t>
      </w:r>
      <w:r w:rsidR="00E766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5B39B0">
        <w:rPr>
          <w:rFonts w:ascii="Times New Roman" w:hAnsi="Times New Roman" w:cs="Times New Roman"/>
          <w:sz w:val="24"/>
          <w:szCs w:val="24"/>
        </w:rPr>
        <w:t xml:space="preserve"> their</w:t>
      </w:r>
      <w:r>
        <w:rPr>
          <w:rFonts w:ascii="Times New Roman" w:hAnsi="Times New Roman" w:cs="Times New Roman"/>
          <w:sz w:val="24"/>
          <w:szCs w:val="24"/>
        </w:rPr>
        <w:t xml:space="preserve"> contact information (teachers, employers, peers, caseworkers, </w:t>
      </w:r>
      <w:r w:rsidR="00D45B3A">
        <w:rPr>
          <w:rFonts w:ascii="Times New Roman" w:hAnsi="Times New Roman" w:cs="Times New Roman"/>
          <w:sz w:val="24"/>
          <w:szCs w:val="24"/>
        </w:rPr>
        <w:t>etc.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004B15" w:rsidRDefault="00004B15" w:rsidP="00D96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4B15" w:rsidRDefault="00004B15" w:rsidP="00004B1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4B1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4B15" w:rsidRDefault="00004B15" w:rsidP="00004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(Name)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(Relationship)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(Contact# or email)</w:t>
      </w:r>
    </w:p>
    <w:p w:rsidR="00004B15" w:rsidRDefault="00004B15" w:rsidP="00004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4B15" w:rsidRDefault="00004B15" w:rsidP="00004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(Name)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(Relationship)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(Contact# or email)</w:t>
      </w:r>
    </w:p>
    <w:p w:rsidR="00004B15" w:rsidRDefault="00004B15" w:rsidP="00004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04B15" w:rsidRDefault="00004B15" w:rsidP="00004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(Name)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(Relationship)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5B3A">
        <w:rPr>
          <w:rFonts w:ascii="Times New Roman" w:hAnsi="Times New Roman" w:cs="Times New Roman"/>
          <w:sz w:val="24"/>
          <w:szCs w:val="24"/>
        </w:rPr>
        <w:t xml:space="preserve">  (Contact# or email)</w:t>
      </w:r>
    </w:p>
    <w:p w:rsidR="00D45B3A" w:rsidRDefault="00D45B3A" w:rsidP="00004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AEA" w:rsidRDefault="00224AEA" w:rsidP="00004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AEA" w:rsidRDefault="00224AEA" w:rsidP="00004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AEA" w:rsidRDefault="00224AEA" w:rsidP="00004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AEA" w:rsidRDefault="00224AEA" w:rsidP="00004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AEA" w:rsidRDefault="00224AEA" w:rsidP="00004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AEA" w:rsidRDefault="00224AEA" w:rsidP="00004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AEA" w:rsidRDefault="00224AEA" w:rsidP="00004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AEA" w:rsidRDefault="00224AEA" w:rsidP="00004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AEA" w:rsidRDefault="00224AEA" w:rsidP="00004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AEA" w:rsidRDefault="00224AEA" w:rsidP="00004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AEA" w:rsidRDefault="00224AEA" w:rsidP="00004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AEA" w:rsidRDefault="00224AEA" w:rsidP="00004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AEA" w:rsidRDefault="00224AEA" w:rsidP="00004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AEA" w:rsidRDefault="00224AEA" w:rsidP="00004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AEA" w:rsidRDefault="00224AEA" w:rsidP="00004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AEA" w:rsidRDefault="00224AEA" w:rsidP="00004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AEA" w:rsidRDefault="00224AEA" w:rsidP="00004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AEA" w:rsidRDefault="00224AEA" w:rsidP="00004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AEA" w:rsidRDefault="00224AEA" w:rsidP="00004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AEA" w:rsidRDefault="00224AEA" w:rsidP="00004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39B0" w:rsidRDefault="005B39B0" w:rsidP="00004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5AB" w:rsidRDefault="009E65AB" w:rsidP="00004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5AB" w:rsidRDefault="009E65AB" w:rsidP="00004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5AB" w:rsidRDefault="009E65AB" w:rsidP="00004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5AB" w:rsidRDefault="009E65AB" w:rsidP="00004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5AB" w:rsidRDefault="009E65AB" w:rsidP="00004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5AB" w:rsidRDefault="009E65AB" w:rsidP="00004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5AB" w:rsidRDefault="009E65AB" w:rsidP="00004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5AB" w:rsidRDefault="009E65AB" w:rsidP="00004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5AB" w:rsidRDefault="009E65AB" w:rsidP="00004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5AB" w:rsidRDefault="009E65AB" w:rsidP="00004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5C6" w:rsidRDefault="001225C6" w:rsidP="00004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understand that I am applying for the Transitional Living Program and will be expected to work cooperatively with my coordinator to develop goals and complete them in a timely manner. It is expected that through this program I finish my GED, find employment and locate permanent housing. </w:t>
      </w:r>
    </w:p>
    <w:p w:rsidR="00224AEA" w:rsidRDefault="00224AEA" w:rsidP="00004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AEA" w:rsidRPr="001225C6" w:rsidRDefault="00224AEA" w:rsidP="00004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verify that the information provided is accurate and I understand it is being considered for my acceptance in the Child to Family Connections Transitional Living Program. I understand that this is just the first step in the application process. Final acceptance into the program is based solely on the decision of the selection committee.</w:t>
      </w:r>
    </w:p>
    <w:p w:rsidR="001225C6" w:rsidRDefault="001225C6" w:rsidP="00004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39B0" w:rsidRDefault="005B39B0" w:rsidP="00004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5B3A" w:rsidRDefault="00746EAA" w:rsidP="00004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46EAA" w:rsidRPr="00746EAA" w:rsidRDefault="00746EAA" w:rsidP="00004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(Applicant Signature)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(Date)</w:t>
      </w:r>
    </w:p>
    <w:p w:rsidR="00746EAA" w:rsidRDefault="00746EAA" w:rsidP="00004B1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B39B0" w:rsidRDefault="005B39B0" w:rsidP="00004B1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46EAA" w:rsidRDefault="00746EAA" w:rsidP="00004B1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46EAA" w:rsidRDefault="00746EAA" w:rsidP="00004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(Witness Signature)</w:t>
      </w:r>
      <w:r w:rsidR="00E76673">
        <w:rPr>
          <w:rFonts w:ascii="Times New Roman" w:hAnsi="Times New Roman" w:cs="Times New Roman"/>
          <w:sz w:val="24"/>
          <w:szCs w:val="24"/>
        </w:rPr>
        <w:t xml:space="preserve"> </w:t>
      </w:r>
      <w:r w:rsidR="00E76673" w:rsidRPr="005B39B0">
        <w:rPr>
          <w:rFonts w:ascii="Times New Roman" w:hAnsi="Times New Roman" w:cs="Times New Roman"/>
          <w:b/>
          <w:sz w:val="24"/>
          <w:szCs w:val="24"/>
        </w:rPr>
        <w:t>*This must be signed</w:t>
      </w:r>
      <w:r w:rsidR="00595684" w:rsidRPr="005B39B0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(Date)</w:t>
      </w:r>
    </w:p>
    <w:p w:rsidR="00AD62AD" w:rsidRDefault="00AD62AD" w:rsidP="00004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62AD" w:rsidRDefault="00AD62AD" w:rsidP="00004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1C22" w:rsidRDefault="00A61C22" w:rsidP="00004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6673" w:rsidRDefault="00E76673" w:rsidP="00004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6673" w:rsidRDefault="00E76673" w:rsidP="00004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6673" w:rsidRDefault="00E76673" w:rsidP="00004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1C22" w:rsidRDefault="00A61C22" w:rsidP="006F07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Return Application To:</w:t>
      </w:r>
    </w:p>
    <w:p w:rsidR="00A61C22" w:rsidRDefault="00A61C22" w:rsidP="00A61C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Child to Family Connections</w:t>
      </w:r>
    </w:p>
    <w:p w:rsidR="00A61C22" w:rsidRDefault="00A61C22" w:rsidP="00A61C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13388 Dunham Road</w:t>
      </w:r>
    </w:p>
    <w:p w:rsidR="00A61C22" w:rsidRDefault="00A61C22" w:rsidP="00A61C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Meadville, PA 16335</w:t>
      </w:r>
    </w:p>
    <w:p w:rsidR="00A61C22" w:rsidRDefault="00A61C22" w:rsidP="00A61C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Fax: 814-336-3020</w:t>
      </w:r>
    </w:p>
    <w:p w:rsidR="006B1649" w:rsidRDefault="00A61C22" w:rsidP="006B16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Phone: 814-336-3307</w:t>
      </w:r>
      <w:r w:rsidR="006B16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1C22" w:rsidRPr="00A61C22" w:rsidRDefault="00A61C22" w:rsidP="001D3682">
      <w:pPr>
        <w:spacing w:after="0"/>
        <w:ind w:left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Email:</w:t>
      </w:r>
      <w:r w:rsidR="006F0737">
        <w:rPr>
          <w:rFonts w:ascii="Times New Roman" w:hAnsi="Times New Roman" w:cs="Times New Roman"/>
          <w:b/>
          <w:sz w:val="24"/>
          <w:szCs w:val="24"/>
        </w:rPr>
        <w:t xml:space="preserve"> cfcadmin@childtofamilyconnections.org</w:t>
      </w:r>
    </w:p>
    <w:p w:rsidR="00D45B3A" w:rsidRDefault="00D45B3A" w:rsidP="00004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5B3A" w:rsidRPr="00D45B3A" w:rsidRDefault="00D45B3A" w:rsidP="00004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56D4" w:rsidRPr="00E76673" w:rsidRDefault="0055027D" w:rsidP="00E7667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E4D20" w:rsidRPr="006E4D20" w:rsidRDefault="006E4D20" w:rsidP="006E4D2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E4D20" w:rsidRPr="006E4D2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3E2" w:rsidRDefault="004B23E2" w:rsidP="00241C59">
      <w:pPr>
        <w:spacing w:after="0" w:line="240" w:lineRule="auto"/>
      </w:pPr>
      <w:r>
        <w:separator/>
      </w:r>
    </w:p>
  </w:endnote>
  <w:endnote w:type="continuationSeparator" w:id="0">
    <w:p w:rsidR="004B23E2" w:rsidRDefault="004B23E2" w:rsidP="00241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123587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54374" w:rsidRDefault="0075437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5F7A" w:rsidRPr="00B85F7A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REVISED JANUARY 2019</w:t>
        </w:r>
      </w:p>
    </w:sdtContent>
  </w:sdt>
  <w:p w:rsidR="00241C59" w:rsidRDefault="00241C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3E2" w:rsidRDefault="004B23E2" w:rsidP="00241C59">
      <w:pPr>
        <w:spacing w:after="0" w:line="240" w:lineRule="auto"/>
      </w:pPr>
      <w:r>
        <w:separator/>
      </w:r>
    </w:p>
  </w:footnote>
  <w:footnote w:type="continuationSeparator" w:id="0">
    <w:p w:rsidR="004B23E2" w:rsidRDefault="004B23E2" w:rsidP="00241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C59" w:rsidRDefault="00271A6D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3B32082"/>
    <w:multiLevelType w:val="hybridMultilevel"/>
    <w:tmpl w:val="8774D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D045B"/>
    <w:multiLevelType w:val="hybridMultilevel"/>
    <w:tmpl w:val="219EF3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C67393"/>
    <w:multiLevelType w:val="hybridMultilevel"/>
    <w:tmpl w:val="37BEEEA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3206F6D"/>
    <w:multiLevelType w:val="hybridMultilevel"/>
    <w:tmpl w:val="D7403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6641D"/>
    <w:multiLevelType w:val="hybridMultilevel"/>
    <w:tmpl w:val="E0547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67D27"/>
    <w:multiLevelType w:val="hybridMultilevel"/>
    <w:tmpl w:val="284AF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311AF"/>
    <w:multiLevelType w:val="hybridMultilevel"/>
    <w:tmpl w:val="1BC6E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0AE7"/>
    <w:multiLevelType w:val="hybridMultilevel"/>
    <w:tmpl w:val="DB4C9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CE6146"/>
    <w:multiLevelType w:val="hybridMultilevel"/>
    <w:tmpl w:val="13DC5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3"/>
  </w:num>
  <w:num w:numId="14">
    <w:abstractNumId w:val="7"/>
  </w:num>
  <w:num w:numId="15">
    <w:abstractNumId w:val="6"/>
  </w:num>
  <w:num w:numId="16">
    <w:abstractNumId w:val="9"/>
  </w:num>
  <w:num w:numId="17">
    <w:abstractNumId w:val="2"/>
  </w:num>
  <w:num w:numId="18">
    <w:abstractNumId w:val="5"/>
  </w:num>
  <w:num w:numId="19">
    <w:abstractNumId w:val="8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44"/>
    <w:rsid w:val="00004B15"/>
    <w:rsid w:val="000561F5"/>
    <w:rsid w:val="00063FE9"/>
    <w:rsid w:val="00082E4E"/>
    <w:rsid w:val="000B2D44"/>
    <w:rsid w:val="001029B3"/>
    <w:rsid w:val="001225C6"/>
    <w:rsid w:val="001351DF"/>
    <w:rsid w:val="001554BC"/>
    <w:rsid w:val="001A1FC5"/>
    <w:rsid w:val="001D3682"/>
    <w:rsid w:val="001E7B2C"/>
    <w:rsid w:val="00224AEA"/>
    <w:rsid w:val="00241C59"/>
    <w:rsid w:val="00271A6D"/>
    <w:rsid w:val="00296650"/>
    <w:rsid w:val="003B55AF"/>
    <w:rsid w:val="003B6184"/>
    <w:rsid w:val="003B712A"/>
    <w:rsid w:val="003D019E"/>
    <w:rsid w:val="003F7966"/>
    <w:rsid w:val="004467FC"/>
    <w:rsid w:val="00483384"/>
    <w:rsid w:val="004B23E2"/>
    <w:rsid w:val="004E0D96"/>
    <w:rsid w:val="00517A05"/>
    <w:rsid w:val="00545668"/>
    <w:rsid w:val="0055027D"/>
    <w:rsid w:val="00550C26"/>
    <w:rsid w:val="00595684"/>
    <w:rsid w:val="005A0DFF"/>
    <w:rsid w:val="005B39B0"/>
    <w:rsid w:val="005E5243"/>
    <w:rsid w:val="005F3366"/>
    <w:rsid w:val="006256D4"/>
    <w:rsid w:val="00654CD7"/>
    <w:rsid w:val="00663BD9"/>
    <w:rsid w:val="006B0423"/>
    <w:rsid w:val="006B1649"/>
    <w:rsid w:val="006B38F0"/>
    <w:rsid w:val="006E2C35"/>
    <w:rsid w:val="006E3235"/>
    <w:rsid w:val="006E4D20"/>
    <w:rsid w:val="006E5C31"/>
    <w:rsid w:val="006F0737"/>
    <w:rsid w:val="006F4EA9"/>
    <w:rsid w:val="00700173"/>
    <w:rsid w:val="00716498"/>
    <w:rsid w:val="00742EB3"/>
    <w:rsid w:val="00746EAA"/>
    <w:rsid w:val="00754374"/>
    <w:rsid w:val="00757CAC"/>
    <w:rsid w:val="00765191"/>
    <w:rsid w:val="00784ABF"/>
    <w:rsid w:val="007A114C"/>
    <w:rsid w:val="007D533D"/>
    <w:rsid w:val="007D6714"/>
    <w:rsid w:val="007E2A65"/>
    <w:rsid w:val="00841FD3"/>
    <w:rsid w:val="00895B3B"/>
    <w:rsid w:val="008B3E76"/>
    <w:rsid w:val="00910A2B"/>
    <w:rsid w:val="0099144E"/>
    <w:rsid w:val="009A66FC"/>
    <w:rsid w:val="009E65AB"/>
    <w:rsid w:val="00A012D3"/>
    <w:rsid w:val="00A24580"/>
    <w:rsid w:val="00A50F59"/>
    <w:rsid w:val="00A61C22"/>
    <w:rsid w:val="00A941A6"/>
    <w:rsid w:val="00AD024E"/>
    <w:rsid w:val="00AD62AD"/>
    <w:rsid w:val="00B85F7A"/>
    <w:rsid w:val="00BE5149"/>
    <w:rsid w:val="00C02DF4"/>
    <w:rsid w:val="00C36BB7"/>
    <w:rsid w:val="00C409A8"/>
    <w:rsid w:val="00C6055C"/>
    <w:rsid w:val="00D45B3A"/>
    <w:rsid w:val="00D818E7"/>
    <w:rsid w:val="00D96086"/>
    <w:rsid w:val="00DB0C0F"/>
    <w:rsid w:val="00DB7090"/>
    <w:rsid w:val="00E21600"/>
    <w:rsid w:val="00E76673"/>
    <w:rsid w:val="00E84B34"/>
    <w:rsid w:val="00EB0352"/>
    <w:rsid w:val="00F11282"/>
    <w:rsid w:val="00FE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5B2644-64AA-4AF1-822A-C29DF88C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C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1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C59"/>
  </w:style>
  <w:style w:type="paragraph" w:styleId="Footer">
    <w:name w:val="footer"/>
    <w:basedOn w:val="Normal"/>
    <w:link w:val="FooterChar"/>
    <w:uiPriority w:val="99"/>
    <w:unhideWhenUsed/>
    <w:rsid w:val="00241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3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FP1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961B3E-3218-4F1B-B2D6-5E78F3F71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1</TotalTime>
  <Pages>6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SFP1</dc:creator>
  <cp:lastModifiedBy>Microsoft account</cp:lastModifiedBy>
  <cp:revision>2</cp:revision>
  <cp:lastPrinted>2019-01-22T21:56:00Z</cp:lastPrinted>
  <dcterms:created xsi:type="dcterms:W3CDTF">2020-08-20T15:55:00Z</dcterms:created>
  <dcterms:modified xsi:type="dcterms:W3CDTF">2020-08-20T15:55:00Z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